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4372A" w14:textId="09C7B633" w:rsidR="00F77573" w:rsidRPr="006C0C6D" w:rsidRDefault="00F77573" w:rsidP="00F77573">
      <w:pPr>
        <w:jc w:val="right"/>
        <w:rPr>
          <w:b/>
        </w:rPr>
      </w:pPr>
    </w:p>
    <w:p w14:paraId="4A973DEA" w14:textId="5F427AD2" w:rsidR="00F77573" w:rsidRPr="006C0C6D" w:rsidRDefault="00DE209D" w:rsidP="6C3D8BD3">
      <w:pPr>
        <w:jc w:val="center"/>
        <w:rPr>
          <w:b/>
          <w:bCs/>
        </w:rPr>
      </w:pPr>
      <w:r>
        <w:rPr>
          <w:b/>
          <w:bCs/>
        </w:rPr>
        <w:t>C</w:t>
      </w:r>
      <w:r w:rsidR="6C3D8BD3" w:rsidRPr="006C0C6D">
        <w:rPr>
          <w:b/>
          <w:bCs/>
        </w:rPr>
        <w:t>OMPLAINTS AND FEEDBACK PROCEDURE</w:t>
      </w:r>
    </w:p>
    <w:p w14:paraId="679AE29A" w14:textId="77777777" w:rsidR="00F77573" w:rsidRPr="006C0C6D" w:rsidRDefault="6C3D8BD3" w:rsidP="6C3D8BD3">
      <w:pPr>
        <w:spacing w:after="0" w:line="240" w:lineRule="auto"/>
        <w:rPr>
          <w:b/>
          <w:bCs/>
        </w:rPr>
      </w:pPr>
      <w:r w:rsidRPr="006C0C6D">
        <w:rPr>
          <w:b/>
          <w:bCs/>
        </w:rPr>
        <w:t>FEEDBACK</w:t>
      </w:r>
    </w:p>
    <w:p w14:paraId="34A5592C" w14:textId="4628430F" w:rsidR="00B56EF9" w:rsidRPr="006C0C6D" w:rsidRDefault="00527AFE" w:rsidP="006E01BB">
      <w:pPr>
        <w:spacing w:after="0" w:line="240" w:lineRule="auto"/>
      </w:pPr>
      <w:r w:rsidRPr="006C0C6D">
        <w:t>You may not want to make a complaint, but have ideas about how to make things better. We welcome suggestions about how we can improve what we do</w:t>
      </w:r>
      <w:r w:rsidR="00F77573" w:rsidRPr="006C0C6D">
        <w:t>. Email the Administrator at</w:t>
      </w:r>
      <w:r w:rsidR="00F465FC">
        <w:t xml:space="preserve"> </w:t>
      </w:r>
      <w:hyperlink r:id="rId11" w:history="1">
        <w:r w:rsidR="00F465FC" w:rsidRPr="00B10018">
          <w:rPr>
            <w:rStyle w:val="Hyperlink"/>
          </w:rPr>
          <w:t>info@dakodasdanceacademy.com</w:t>
        </w:r>
      </w:hyperlink>
      <w:r w:rsidR="00F465FC">
        <w:t xml:space="preserve">. </w:t>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5C130E" w:rsidRPr="006C0C6D">
        <w:tab/>
      </w:r>
      <w:r w:rsidR="00B56EF9" w:rsidRPr="006C0C6D">
        <w:tab/>
      </w:r>
    </w:p>
    <w:p w14:paraId="7A902745" w14:textId="77777777" w:rsidR="00F77573" w:rsidRPr="006C0C6D" w:rsidRDefault="6C3D8BD3" w:rsidP="6C3D8BD3">
      <w:pPr>
        <w:spacing w:after="0" w:line="240" w:lineRule="auto"/>
        <w:rPr>
          <w:rFonts w:cs="Arial"/>
          <w:b/>
          <w:bCs/>
        </w:rPr>
      </w:pPr>
      <w:r w:rsidRPr="006C0C6D">
        <w:rPr>
          <w:rFonts w:cs="Arial"/>
          <w:b/>
          <w:bCs/>
        </w:rPr>
        <w:t>COMPLAINTS</w:t>
      </w:r>
    </w:p>
    <w:p w14:paraId="193BCA2B" w14:textId="3064D6AA" w:rsidR="00003B41" w:rsidRPr="006C0C6D" w:rsidRDefault="00F465FC" w:rsidP="006E01BB">
      <w:pPr>
        <w:spacing w:after="0" w:line="240" w:lineRule="auto"/>
      </w:pPr>
      <w:r>
        <w:rPr>
          <w:rFonts w:ascii="Calibri" w:eastAsia="Times New Roman" w:hAnsi="Calibri" w:cs="Calibri"/>
        </w:rPr>
        <w:t>Dakoda’s Dance Academy</w:t>
      </w:r>
      <w:r w:rsidR="6C3D8BD3" w:rsidRPr="006C0C6D">
        <w:rPr>
          <w:rFonts w:cs="Arial"/>
        </w:rPr>
        <w:t xml:space="preserve"> aims to provide the best service that we can. Sometimes things go wrong. We want you to tell us if there is something you are not happy about as we will try to put things right.</w:t>
      </w:r>
    </w:p>
    <w:p w14:paraId="6D5E92B6" w14:textId="77777777" w:rsidR="006E01BB" w:rsidRPr="006C0C6D" w:rsidRDefault="006E01BB" w:rsidP="006E01BB">
      <w:pPr>
        <w:spacing w:after="0" w:line="240" w:lineRule="auto"/>
        <w:rPr>
          <w:rFonts w:cs="Arial"/>
          <w:b/>
        </w:rPr>
      </w:pPr>
    </w:p>
    <w:p w14:paraId="2E8F3EB1" w14:textId="77777777" w:rsidR="00003B41" w:rsidRPr="006C0C6D" w:rsidRDefault="6C3D8BD3" w:rsidP="6C3D8BD3">
      <w:pPr>
        <w:spacing w:after="0" w:line="240" w:lineRule="auto"/>
        <w:rPr>
          <w:rFonts w:cs="Arial"/>
          <w:b/>
          <w:bCs/>
        </w:rPr>
      </w:pPr>
      <w:r w:rsidRPr="006C0C6D">
        <w:rPr>
          <w:rFonts w:cs="Arial"/>
          <w:b/>
          <w:bCs/>
        </w:rPr>
        <w:t>Who can make a complaint?</w:t>
      </w:r>
    </w:p>
    <w:p w14:paraId="0E344890" w14:textId="77777777" w:rsidR="00003B41" w:rsidRPr="006C0C6D" w:rsidRDefault="6C3D8BD3" w:rsidP="6C3D8BD3">
      <w:pPr>
        <w:spacing w:after="0" w:line="240" w:lineRule="auto"/>
        <w:rPr>
          <w:rFonts w:cs="Arial"/>
        </w:rPr>
      </w:pPr>
      <w:r w:rsidRPr="006C0C6D">
        <w:rPr>
          <w:rFonts w:cs="Arial"/>
        </w:rPr>
        <w:t>You can make a complaint if you:</w:t>
      </w:r>
    </w:p>
    <w:p w14:paraId="15FCF29B" w14:textId="6446F0D8" w:rsidR="00003B41" w:rsidRPr="006C0C6D" w:rsidRDefault="6C3D8BD3" w:rsidP="6C3D8BD3">
      <w:pPr>
        <w:pStyle w:val="ListParagraph"/>
        <w:numPr>
          <w:ilvl w:val="0"/>
          <w:numId w:val="6"/>
        </w:numPr>
        <w:spacing w:after="0" w:line="240" w:lineRule="auto"/>
        <w:ind w:left="1134" w:firstLine="0"/>
        <w:rPr>
          <w:rFonts w:cs="Arial"/>
        </w:rPr>
      </w:pPr>
      <w:r w:rsidRPr="006C0C6D">
        <w:rPr>
          <w:rFonts w:cs="Arial"/>
        </w:rPr>
        <w:t xml:space="preserve">Are a participant in a </w:t>
      </w:r>
      <w:r w:rsidR="00F465FC">
        <w:rPr>
          <w:rFonts w:ascii="Calibri" w:eastAsia="Times New Roman" w:hAnsi="Calibri" w:cs="Calibri"/>
        </w:rPr>
        <w:t xml:space="preserve">Dakoda’s Dance Academy </w:t>
      </w:r>
      <w:r w:rsidRPr="006C0C6D">
        <w:rPr>
          <w:rFonts w:cs="Arial"/>
        </w:rPr>
        <w:t>workshop</w:t>
      </w:r>
    </w:p>
    <w:p w14:paraId="6A2CB7EB" w14:textId="4E4B9A89" w:rsidR="00003B41" w:rsidRPr="006C0C6D" w:rsidRDefault="6C3D8BD3" w:rsidP="6C3D8BD3">
      <w:pPr>
        <w:pStyle w:val="ListParagraph"/>
        <w:numPr>
          <w:ilvl w:val="0"/>
          <w:numId w:val="6"/>
        </w:numPr>
        <w:spacing w:after="0" w:line="240" w:lineRule="auto"/>
        <w:ind w:left="1134" w:firstLine="0"/>
        <w:rPr>
          <w:rFonts w:cs="Arial"/>
        </w:rPr>
      </w:pPr>
      <w:r w:rsidRPr="006C0C6D">
        <w:rPr>
          <w:rFonts w:cs="Arial"/>
        </w:rPr>
        <w:t xml:space="preserve">Are an audience member or a participant in a </w:t>
      </w:r>
      <w:r w:rsidR="00F465FC">
        <w:rPr>
          <w:rFonts w:ascii="Calibri" w:eastAsia="Times New Roman" w:hAnsi="Calibri" w:cs="Calibri"/>
        </w:rPr>
        <w:t>Dakoda’s Dance Academy</w:t>
      </w:r>
      <w:r w:rsidRPr="006C0C6D">
        <w:rPr>
          <w:rFonts w:cs="Arial"/>
        </w:rPr>
        <w:t xml:space="preserve"> </w:t>
      </w:r>
      <w:proofErr w:type="gramStart"/>
      <w:r w:rsidRPr="006C0C6D">
        <w:rPr>
          <w:rFonts w:cs="Arial"/>
        </w:rPr>
        <w:t>Performance</w:t>
      </w:r>
      <w:proofErr w:type="gramEnd"/>
    </w:p>
    <w:p w14:paraId="52007009" w14:textId="343F42CF" w:rsidR="00003B41" w:rsidRPr="006C0C6D" w:rsidRDefault="6C3D8BD3" w:rsidP="6C3D8BD3">
      <w:pPr>
        <w:pStyle w:val="ListParagraph"/>
        <w:numPr>
          <w:ilvl w:val="0"/>
          <w:numId w:val="6"/>
        </w:numPr>
        <w:spacing w:after="0" w:line="240" w:lineRule="auto"/>
        <w:ind w:left="1134" w:firstLine="0"/>
        <w:rPr>
          <w:rFonts w:cs="Arial"/>
        </w:rPr>
      </w:pPr>
      <w:r w:rsidRPr="006C0C6D">
        <w:rPr>
          <w:rFonts w:cs="Arial"/>
        </w:rPr>
        <w:t xml:space="preserve">Have been refused a service or an opportunity to participate in a </w:t>
      </w:r>
      <w:r w:rsidR="00F465FC">
        <w:rPr>
          <w:rFonts w:ascii="Calibri" w:eastAsia="Times New Roman" w:hAnsi="Calibri" w:cs="Calibri"/>
        </w:rPr>
        <w:t>Dakoda’s Dance Academy</w:t>
      </w:r>
      <w:r w:rsidRPr="006C0C6D">
        <w:rPr>
          <w:rFonts w:cs="Arial"/>
        </w:rPr>
        <w:t xml:space="preserve"> event or activity</w:t>
      </w:r>
    </w:p>
    <w:p w14:paraId="745625A7" w14:textId="55342C24" w:rsidR="006C0C6D" w:rsidRPr="006C0C6D" w:rsidRDefault="006C0C6D" w:rsidP="6C3D8BD3">
      <w:pPr>
        <w:pStyle w:val="ListParagraph"/>
        <w:numPr>
          <w:ilvl w:val="0"/>
          <w:numId w:val="6"/>
        </w:numPr>
        <w:spacing w:after="0" w:line="240" w:lineRule="auto"/>
        <w:ind w:left="1134" w:firstLine="0"/>
        <w:rPr>
          <w:rFonts w:cs="Arial"/>
        </w:rPr>
      </w:pPr>
      <w:r w:rsidRPr="006C0C6D">
        <w:rPr>
          <w:rFonts w:cs="Arial"/>
        </w:rPr>
        <w:t>Have a complaint in relation to the childcare register</w:t>
      </w:r>
    </w:p>
    <w:p w14:paraId="2CF941B1" w14:textId="77777777" w:rsidR="006E01BB" w:rsidRPr="006C0C6D" w:rsidRDefault="006E01BB" w:rsidP="006E01BB">
      <w:pPr>
        <w:pStyle w:val="BodyText01"/>
        <w:spacing w:before="0" w:line="240" w:lineRule="auto"/>
        <w:rPr>
          <w:rFonts w:asciiTheme="minorHAnsi" w:hAnsiTheme="minorHAnsi"/>
          <w:b/>
          <w:color w:val="auto"/>
          <w:sz w:val="22"/>
          <w:szCs w:val="22"/>
        </w:rPr>
      </w:pPr>
    </w:p>
    <w:p w14:paraId="067AB494" w14:textId="77777777" w:rsidR="00F77573" w:rsidRPr="006C0C6D" w:rsidRDefault="6C3D8BD3" w:rsidP="6C3D8BD3">
      <w:pPr>
        <w:pStyle w:val="BodyText01"/>
        <w:spacing w:line="240" w:lineRule="auto"/>
        <w:rPr>
          <w:rFonts w:asciiTheme="minorHAnsi" w:hAnsiTheme="minorHAnsi"/>
          <w:b/>
          <w:bCs/>
          <w:color w:val="auto"/>
          <w:sz w:val="22"/>
          <w:szCs w:val="22"/>
        </w:rPr>
      </w:pPr>
      <w:r w:rsidRPr="006C0C6D">
        <w:rPr>
          <w:rFonts w:asciiTheme="minorHAnsi" w:hAnsiTheme="minorHAnsi"/>
          <w:b/>
          <w:bCs/>
          <w:color w:val="auto"/>
          <w:sz w:val="22"/>
          <w:szCs w:val="22"/>
        </w:rPr>
        <w:t>Informal Complaint</w:t>
      </w:r>
    </w:p>
    <w:p w14:paraId="10DEC54F" w14:textId="1F8412E0" w:rsidR="006E01BB" w:rsidRPr="006C0C6D" w:rsidRDefault="6C3D8BD3" w:rsidP="6C3D8BD3">
      <w:pPr>
        <w:pStyle w:val="BodyText01"/>
        <w:spacing w:before="0" w:line="240" w:lineRule="auto"/>
        <w:rPr>
          <w:rFonts w:asciiTheme="minorHAnsi" w:hAnsiTheme="minorHAnsi"/>
          <w:color w:val="auto"/>
          <w:sz w:val="22"/>
          <w:szCs w:val="22"/>
        </w:rPr>
      </w:pPr>
      <w:r w:rsidRPr="006C0C6D">
        <w:rPr>
          <w:rFonts w:asciiTheme="minorHAnsi" w:hAnsiTheme="minorHAnsi"/>
          <w:color w:val="auto"/>
          <w:sz w:val="22"/>
          <w:szCs w:val="22"/>
        </w:rPr>
        <w:t xml:space="preserve">If you are not happy with something at </w:t>
      </w:r>
      <w:r w:rsidRPr="00F465FC">
        <w:rPr>
          <w:rFonts w:asciiTheme="minorHAnsi" w:hAnsiTheme="minorHAnsi"/>
          <w:color w:val="000000" w:themeColor="text1"/>
          <w:sz w:val="22"/>
          <w:szCs w:val="22"/>
        </w:rPr>
        <w:t xml:space="preserve">a </w:t>
      </w:r>
      <w:r w:rsidR="00F465FC" w:rsidRPr="00F465FC">
        <w:rPr>
          <w:rFonts w:ascii="Calibri" w:hAnsi="Calibri" w:cs="Calibri"/>
          <w:color w:val="000000" w:themeColor="text1"/>
          <w:sz w:val="22"/>
          <w:szCs w:val="22"/>
        </w:rPr>
        <w:t>Dakoda’s Dance Academy</w:t>
      </w:r>
      <w:r w:rsidRPr="00F465FC">
        <w:rPr>
          <w:rFonts w:asciiTheme="minorHAnsi" w:hAnsiTheme="minorHAnsi"/>
          <w:color w:val="000000" w:themeColor="text1"/>
          <w:sz w:val="22"/>
          <w:szCs w:val="22"/>
        </w:rPr>
        <w:t xml:space="preserve"> </w:t>
      </w:r>
      <w:r w:rsidRPr="006C0C6D">
        <w:rPr>
          <w:rFonts w:asciiTheme="minorHAnsi" w:hAnsiTheme="minorHAnsi"/>
          <w:color w:val="auto"/>
          <w:sz w:val="22"/>
          <w:szCs w:val="22"/>
        </w:rPr>
        <w:t>session, or at an event you can:</w:t>
      </w:r>
    </w:p>
    <w:p w14:paraId="72059AC9" w14:textId="77777777" w:rsidR="006E01BB" w:rsidRPr="006C0C6D" w:rsidRDefault="006E01BB" w:rsidP="006E01BB">
      <w:pPr>
        <w:pStyle w:val="BodyText01"/>
        <w:spacing w:before="0" w:line="240" w:lineRule="auto"/>
        <w:rPr>
          <w:rFonts w:asciiTheme="minorHAnsi" w:hAnsiTheme="minorHAnsi"/>
          <w:color w:val="auto"/>
          <w:sz w:val="22"/>
          <w:szCs w:val="22"/>
        </w:rPr>
      </w:pPr>
    </w:p>
    <w:p w14:paraId="3599935E" w14:textId="77777777" w:rsidR="006E01BB" w:rsidRPr="006C0C6D" w:rsidRDefault="6C3D8BD3" w:rsidP="6C3D8BD3">
      <w:pPr>
        <w:pStyle w:val="BodyText01"/>
        <w:numPr>
          <w:ilvl w:val="0"/>
          <w:numId w:val="8"/>
        </w:numPr>
        <w:spacing w:before="0" w:line="240" w:lineRule="auto"/>
        <w:ind w:left="1418" w:hanging="284"/>
        <w:rPr>
          <w:rFonts w:asciiTheme="minorHAnsi" w:hAnsiTheme="minorHAnsi"/>
          <w:color w:val="auto"/>
          <w:sz w:val="22"/>
          <w:szCs w:val="22"/>
        </w:rPr>
      </w:pPr>
      <w:r w:rsidRPr="006C0C6D">
        <w:rPr>
          <w:rFonts w:asciiTheme="minorHAnsi" w:hAnsiTheme="minorHAnsi"/>
          <w:color w:val="auto"/>
          <w:sz w:val="22"/>
          <w:szCs w:val="22"/>
        </w:rPr>
        <w:t xml:space="preserve">In the first instance, talk to a member of staff. Explain your concern. </w:t>
      </w:r>
    </w:p>
    <w:p w14:paraId="30234FF0" w14:textId="77777777" w:rsidR="00003B41" w:rsidRPr="006C0C6D" w:rsidRDefault="6C3D8BD3" w:rsidP="6C3D8BD3">
      <w:pPr>
        <w:pStyle w:val="BodyText01"/>
        <w:numPr>
          <w:ilvl w:val="0"/>
          <w:numId w:val="8"/>
        </w:numPr>
        <w:spacing w:before="0" w:line="240" w:lineRule="auto"/>
        <w:ind w:left="1418" w:hanging="284"/>
        <w:rPr>
          <w:rFonts w:asciiTheme="minorHAnsi" w:hAnsiTheme="minorHAnsi"/>
          <w:color w:val="auto"/>
          <w:sz w:val="22"/>
          <w:szCs w:val="22"/>
        </w:rPr>
      </w:pPr>
      <w:r w:rsidRPr="006C0C6D">
        <w:rPr>
          <w:rFonts w:asciiTheme="minorHAnsi" w:hAnsiTheme="minorHAnsi"/>
          <w:color w:val="auto"/>
          <w:sz w:val="22"/>
          <w:szCs w:val="22"/>
        </w:rPr>
        <w:t>Talk about what you think needs to change to make things better.</w:t>
      </w:r>
    </w:p>
    <w:p w14:paraId="123413CB" w14:textId="12CEAF2D" w:rsidR="00003B41" w:rsidRPr="006C0C6D" w:rsidRDefault="6C3D8BD3" w:rsidP="6C3D8BD3">
      <w:pPr>
        <w:pStyle w:val="BodyText01"/>
        <w:numPr>
          <w:ilvl w:val="0"/>
          <w:numId w:val="6"/>
        </w:numPr>
        <w:spacing w:before="0" w:line="240" w:lineRule="auto"/>
        <w:ind w:left="1418" w:hanging="284"/>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If you are unhappy with how the person you speak to deals with what you say, or the outcome, you can make a formal complaint</w:t>
      </w:r>
    </w:p>
    <w:p w14:paraId="63F0E55D" w14:textId="77777777" w:rsidR="00F77573" w:rsidRPr="006C0C6D" w:rsidRDefault="6C3D8BD3" w:rsidP="6C3D8BD3">
      <w:pPr>
        <w:pStyle w:val="BodyText01"/>
        <w:spacing w:line="240" w:lineRule="auto"/>
        <w:rPr>
          <w:rFonts w:asciiTheme="minorHAnsi" w:hAnsiTheme="minorHAnsi"/>
          <w:color w:val="auto"/>
          <w:sz w:val="22"/>
          <w:szCs w:val="22"/>
        </w:rPr>
      </w:pPr>
      <w:r w:rsidRPr="006C0C6D">
        <w:rPr>
          <w:rFonts w:asciiTheme="minorHAnsi" w:hAnsiTheme="minorHAnsi"/>
          <w:b/>
          <w:bCs/>
          <w:color w:val="auto"/>
          <w:sz w:val="22"/>
          <w:szCs w:val="22"/>
        </w:rPr>
        <w:t>Formal Complaint</w:t>
      </w:r>
      <w:r w:rsidRPr="006C0C6D">
        <w:rPr>
          <w:rFonts w:asciiTheme="minorHAnsi" w:hAnsiTheme="minorHAnsi"/>
          <w:color w:val="auto"/>
          <w:sz w:val="22"/>
          <w:szCs w:val="22"/>
        </w:rPr>
        <w:t xml:space="preserve"> </w:t>
      </w:r>
    </w:p>
    <w:p w14:paraId="471BBD48" w14:textId="220FC9DB" w:rsidR="00DE209D" w:rsidRDefault="6C3D8BD3" w:rsidP="6C3D8BD3">
      <w:pPr>
        <w:pStyle w:val="BodyText01"/>
        <w:spacing w:line="240" w:lineRule="auto"/>
      </w:pPr>
      <w:r w:rsidRPr="006C0C6D">
        <w:rPr>
          <w:rFonts w:asciiTheme="minorHAnsi" w:eastAsiaTheme="minorEastAsia" w:hAnsiTheme="minorHAnsi" w:cstheme="minorBidi"/>
          <w:color w:val="auto"/>
          <w:sz w:val="22"/>
          <w:szCs w:val="22"/>
        </w:rPr>
        <w:t xml:space="preserve">You can make a formal complaint to the Administrator of </w:t>
      </w:r>
      <w:r w:rsidR="00F465FC" w:rsidRPr="00F465FC">
        <w:rPr>
          <w:rFonts w:ascii="Calibri" w:hAnsi="Calibri" w:cs="Calibri"/>
          <w:color w:val="000000" w:themeColor="text1"/>
          <w:sz w:val="22"/>
          <w:szCs w:val="22"/>
        </w:rPr>
        <w:t>Dakoda’s Dance Academy</w:t>
      </w:r>
      <w:r w:rsidR="00F465FC">
        <w:rPr>
          <w:rFonts w:ascii="Calibri" w:hAnsi="Calibri" w:cs="Calibri"/>
          <w:sz w:val="22"/>
          <w:szCs w:val="22"/>
        </w:rPr>
        <w:t xml:space="preserve">. </w:t>
      </w:r>
      <w:r w:rsidRPr="006C0C6D">
        <w:rPr>
          <w:rFonts w:asciiTheme="minorHAnsi" w:eastAsiaTheme="minorEastAsia" w:hAnsiTheme="minorHAnsi" w:cstheme="minorBidi"/>
          <w:color w:val="auto"/>
          <w:sz w:val="22"/>
          <w:szCs w:val="22"/>
        </w:rPr>
        <w:t>Email</w:t>
      </w:r>
      <w:r w:rsidR="00F465FC">
        <w:rPr>
          <w:rFonts w:asciiTheme="minorHAnsi" w:eastAsiaTheme="minorEastAsia" w:hAnsiTheme="minorHAnsi" w:cstheme="minorBidi"/>
          <w:color w:val="auto"/>
          <w:sz w:val="22"/>
          <w:szCs w:val="22"/>
        </w:rPr>
        <w:t xml:space="preserve">: </w:t>
      </w:r>
      <w:hyperlink r:id="rId12" w:history="1">
        <w:r w:rsidR="00F465FC" w:rsidRPr="00B10018">
          <w:rPr>
            <w:rStyle w:val="Hyperlink"/>
            <w:rFonts w:asciiTheme="minorHAnsi" w:eastAsiaTheme="minorEastAsia" w:hAnsiTheme="minorHAnsi" w:cstheme="minorBidi"/>
            <w:sz w:val="22"/>
            <w:szCs w:val="22"/>
          </w:rPr>
          <w:t>info@dakodasdanceacademy.com</w:t>
        </w:r>
      </w:hyperlink>
      <w:r w:rsidR="00F465FC">
        <w:rPr>
          <w:rFonts w:asciiTheme="minorHAnsi" w:eastAsiaTheme="minorEastAsia" w:hAnsiTheme="minorHAnsi" w:cstheme="minorBidi"/>
          <w:color w:val="auto"/>
          <w:sz w:val="22"/>
          <w:szCs w:val="22"/>
        </w:rPr>
        <w:t xml:space="preserve">. </w:t>
      </w:r>
    </w:p>
    <w:p w14:paraId="30C3EA43" w14:textId="37DEC5CB" w:rsidR="00003B41" w:rsidRPr="006C0C6D" w:rsidRDefault="6C3D8BD3" w:rsidP="6C3D8BD3">
      <w:pPr>
        <w:pStyle w:val="BodyText01"/>
        <w:spacing w:line="240" w:lineRule="auto"/>
        <w:rPr>
          <w:rFonts w:asciiTheme="minorHAnsi" w:hAnsiTheme="minorHAnsi"/>
          <w:color w:val="auto"/>
          <w:sz w:val="22"/>
          <w:szCs w:val="22"/>
        </w:rPr>
      </w:pPr>
      <w:r w:rsidRPr="006C0C6D">
        <w:rPr>
          <w:rFonts w:asciiTheme="minorHAnsi" w:eastAsiaTheme="minorEastAsia" w:hAnsiTheme="minorHAnsi" w:cstheme="minorBidi"/>
          <w:color w:val="auto"/>
          <w:sz w:val="22"/>
          <w:szCs w:val="22"/>
        </w:rPr>
        <w:t>Telephone</w:t>
      </w:r>
      <w:r w:rsidR="00F465FC">
        <w:rPr>
          <w:rFonts w:asciiTheme="minorHAnsi" w:eastAsiaTheme="minorEastAsia" w:hAnsiTheme="minorHAnsi" w:cstheme="minorBidi"/>
          <w:color w:val="auto"/>
          <w:sz w:val="22"/>
          <w:szCs w:val="22"/>
        </w:rPr>
        <w:t>: +447890848665</w:t>
      </w:r>
      <w:r w:rsidRPr="006C0C6D">
        <w:rPr>
          <w:rFonts w:asciiTheme="minorHAnsi" w:eastAsiaTheme="minorEastAsia" w:hAnsiTheme="minorHAnsi" w:cstheme="minorBidi"/>
          <w:color w:val="auto"/>
          <w:sz w:val="22"/>
          <w:szCs w:val="22"/>
        </w:rPr>
        <w:t>. When you write or speak to the Administrator about the issue that concerns you, he/she will take the following actions:</w:t>
      </w:r>
    </w:p>
    <w:p w14:paraId="50C9088C" w14:textId="77777777" w:rsidR="006E01BB" w:rsidRPr="006C0C6D" w:rsidRDefault="006E01BB" w:rsidP="006E01BB">
      <w:pPr>
        <w:pStyle w:val="BodyText01"/>
        <w:spacing w:line="240" w:lineRule="auto"/>
        <w:rPr>
          <w:rFonts w:asciiTheme="minorHAnsi" w:hAnsiTheme="minorHAnsi"/>
          <w:color w:val="auto"/>
          <w:sz w:val="22"/>
          <w:szCs w:val="22"/>
        </w:rPr>
      </w:pPr>
    </w:p>
    <w:p w14:paraId="08356600" w14:textId="62C19D4A" w:rsidR="006E01BB" w:rsidRPr="006C0C6D" w:rsidRDefault="6C3D8BD3" w:rsidP="6C3D8BD3">
      <w:pPr>
        <w:pStyle w:val="BodyText01"/>
        <w:numPr>
          <w:ilvl w:val="0"/>
          <w:numId w:val="7"/>
        </w:numPr>
        <w:spacing w:before="0" w:line="240" w:lineRule="auto"/>
        <w:ind w:left="0" w:firstLine="0"/>
        <w:rPr>
          <w:rFonts w:asciiTheme="minorHAnsi" w:hAnsiTheme="minorHAnsi"/>
          <w:color w:val="auto"/>
          <w:sz w:val="22"/>
          <w:szCs w:val="22"/>
        </w:rPr>
      </w:pPr>
      <w:r w:rsidRPr="006C0C6D">
        <w:rPr>
          <w:rFonts w:asciiTheme="minorHAnsi" w:hAnsiTheme="minorHAnsi"/>
          <w:color w:val="auto"/>
          <w:sz w:val="22"/>
          <w:szCs w:val="22"/>
        </w:rPr>
        <w:t xml:space="preserve">Write down what you say and send a copy of this to you and/or respond within 48 hours of </w:t>
      </w:r>
    </w:p>
    <w:p w14:paraId="0E789C11" w14:textId="77777777" w:rsidR="00003B41" w:rsidRPr="006C0C6D" w:rsidRDefault="6C3D8BD3" w:rsidP="6C3D8BD3">
      <w:pPr>
        <w:pStyle w:val="BodyText01"/>
        <w:spacing w:before="0" w:line="240" w:lineRule="auto"/>
        <w:ind w:firstLine="720"/>
        <w:rPr>
          <w:rFonts w:asciiTheme="minorHAnsi" w:hAnsiTheme="minorHAnsi"/>
          <w:color w:val="auto"/>
          <w:sz w:val="22"/>
          <w:szCs w:val="22"/>
        </w:rPr>
      </w:pPr>
      <w:r w:rsidRPr="006C0C6D">
        <w:rPr>
          <w:rFonts w:asciiTheme="minorHAnsi" w:hAnsiTheme="minorHAnsi"/>
          <w:color w:val="auto"/>
          <w:sz w:val="22"/>
          <w:szCs w:val="22"/>
        </w:rPr>
        <w:t>your initial contact.</w:t>
      </w:r>
    </w:p>
    <w:p w14:paraId="424E4834" w14:textId="77777777" w:rsidR="00F77573" w:rsidRPr="006C0C6D" w:rsidRDefault="6C3D8BD3" w:rsidP="6C3D8BD3">
      <w:pPr>
        <w:pStyle w:val="BodyText01"/>
        <w:numPr>
          <w:ilvl w:val="0"/>
          <w:numId w:val="7"/>
        </w:numPr>
        <w:spacing w:before="0" w:line="240" w:lineRule="auto"/>
        <w:ind w:left="0" w:firstLine="0"/>
        <w:rPr>
          <w:rFonts w:asciiTheme="minorHAnsi" w:hAnsiTheme="minorHAnsi"/>
          <w:color w:val="auto"/>
          <w:sz w:val="22"/>
          <w:szCs w:val="22"/>
        </w:rPr>
      </w:pPr>
      <w:r w:rsidRPr="006C0C6D">
        <w:rPr>
          <w:rFonts w:asciiTheme="minorHAnsi" w:hAnsiTheme="minorHAnsi"/>
          <w:color w:val="auto"/>
          <w:sz w:val="22"/>
          <w:szCs w:val="22"/>
        </w:rPr>
        <w:t>Address your concerns with the rest of the management team.</w:t>
      </w:r>
    </w:p>
    <w:p w14:paraId="314430FE" w14:textId="7F073BB2" w:rsidR="00003B41" w:rsidRPr="006C0C6D" w:rsidRDefault="6C3D8BD3" w:rsidP="6C3D8BD3">
      <w:pPr>
        <w:pStyle w:val="BodyText01"/>
        <w:numPr>
          <w:ilvl w:val="0"/>
          <w:numId w:val="7"/>
        </w:numPr>
        <w:spacing w:before="0" w:line="240" w:lineRule="auto"/>
        <w:ind w:left="0" w:firstLine="0"/>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 xml:space="preserve">Send a response within </w:t>
      </w:r>
      <w:r w:rsidR="006C0C6D" w:rsidRPr="006C0C6D">
        <w:rPr>
          <w:rFonts w:asciiTheme="minorHAnsi" w:eastAsiaTheme="minorEastAsia" w:hAnsiTheme="minorHAnsi" w:cstheme="minorBidi"/>
          <w:color w:val="auto"/>
          <w:sz w:val="22"/>
          <w:szCs w:val="22"/>
        </w:rPr>
        <w:t xml:space="preserve">20 days </w:t>
      </w:r>
      <w:r w:rsidRPr="006C0C6D">
        <w:rPr>
          <w:rFonts w:asciiTheme="minorHAnsi" w:eastAsiaTheme="minorEastAsia" w:hAnsiTheme="minorHAnsi" w:cstheme="minorBidi"/>
          <w:color w:val="auto"/>
          <w:sz w:val="22"/>
          <w:szCs w:val="22"/>
        </w:rPr>
        <w:t>of being contacted.</w:t>
      </w:r>
    </w:p>
    <w:p w14:paraId="4968FBB8" w14:textId="19B1D162" w:rsidR="00B924CC" w:rsidRPr="006C0C6D" w:rsidRDefault="6C3D8BD3" w:rsidP="6C3D8BD3">
      <w:pPr>
        <w:pStyle w:val="BodyText01"/>
        <w:numPr>
          <w:ilvl w:val="0"/>
          <w:numId w:val="7"/>
        </w:numPr>
        <w:spacing w:before="0" w:line="240" w:lineRule="auto"/>
        <w:ind w:left="0" w:firstLine="0"/>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Send you a Formal Complaint Form to escalate your complaint to Board level if requested</w:t>
      </w:r>
    </w:p>
    <w:p w14:paraId="2A839FF3" w14:textId="77777777" w:rsidR="00FC75C9" w:rsidRPr="006C0C6D" w:rsidRDefault="6C3D8BD3" w:rsidP="6C3D8BD3">
      <w:pPr>
        <w:pStyle w:val="BodyText01"/>
        <w:numPr>
          <w:ilvl w:val="0"/>
          <w:numId w:val="7"/>
        </w:numPr>
        <w:spacing w:before="0" w:line="240" w:lineRule="auto"/>
        <w:ind w:left="0" w:firstLine="0"/>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 xml:space="preserve">Ensure you receive the Board’s determination in a formal response no more than one week after the next </w:t>
      </w:r>
    </w:p>
    <w:p w14:paraId="066AF895" w14:textId="169BEE8B" w:rsidR="00FC75C9" w:rsidRPr="006C0C6D" w:rsidRDefault="6C3D8BD3" w:rsidP="6C3D8BD3">
      <w:pPr>
        <w:pStyle w:val="BodyText01"/>
        <w:spacing w:before="0" w:line="240" w:lineRule="auto"/>
        <w:ind w:firstLine="720"/>
        <w:rPr>
          <w:rFonts w:asciiTheme="minorHAnsi" w:eastAsiaTheme="minorEastAsia" w:hAnsiTheme="minorHAnsi" w:cstheme="minorBidi"/>
          <w:color w:val="auto"/>
          <w:sz w:val="22"/>
          <w:szCs w:val="22"/>
        </w:rPr>
      </w:pPr>
      <w:r w:rsidRPr="006C0C6D">
        <w:rPr>
          <w:rFonts w:asciiTheme="minorHAnsi" w:eastAsiaTheme="minorEastAsia" w:hAnsiTheme="minorHAnsi" w:cstheme="minorBidi"/>
          <w:color w:val="auto"/>
          <w:sz w:val="22"/>
          <w:szCs w:val="22"/>
        </w:rPr>
        <w:t>scheduled Board meeting.</w:t>
      </w:r>
    </w:p>
    <w:p w14:paraId="6D32D7D6" w14:textId="77777777" w:rsidR="006E01BB" w:rsidRPr="006C0C6D" w:rsidRDefault="006E01BB" w:rsidP="006E01BB">
      <w:pPr>
        <w:pStyle w:val="BodyText01"/>
        <w:spacing w:line="240" w:lineRule="auto"/>
        <w:rPr>
          <w:rFonts w:asciiTheme="minorHAnsi" w:hAnsiTheme="minorHAnsi"/>
          <w:color w:val="auto"/>
          <w:sz w:val="22"/>
          <w:szCs w:val="22"/>
        </w:rPr>
      </w:pPr>
    </w:p>
    <w:p w14:paraId="1C15443D" w14:textId="33680D36" w:rsidR="00B56EF9" w:rsidRPr="006C0C6D" w:rsidRDefault="6C3D8BD3" w:rsidP="6C3D8BD3">
      <w:pPr>
        <w:pStyle w:val="BodyText01"/>
        <w:spacing w:line="240" w:lineRule="auto"/>
        <w:rPr>
          <w:rFonts w:asciiTheme="minorHAnsi" w:hAnsiTheme="minorHAnsi"/>
          <w:color w:val="auto"/>
          <w:sz w:val="22"/>
          <w:szCs w:val="22"/>
        </w:rPr>
      </w:pPr>
      <w:r w:rsidRPr="006C0C6D">
        <w:rPr>
          <w:rFonts w:asciiTheme="minorHAnsi" w:hAnsiTheme="minorHAnsi"/>
          <w:color w:val="auto"/>
          <w:sz w:val="22"/>
          <w:szCs w:val="22"/>
        </w:rPr>
        <w:t xml:space="preserve">NB: All formal complaints are written down and reported to the </w:t>
      </w:r>
      <w:r w:rsidR="00F465FC" w:rsidRPr="00F465FC">
        <w:rPr>
          <w:rFonts w:ascii="Calibri" w:hAnsi="Calibri" w:cs="Calibri"/>
          <w:color w:val="000000" w:themeColor="text1"/>
          <w:sz w:val="22"/>
          <w:szCs w:val="22"/>
        </w:rPr>
        <w:t xml:space="preserve">Dakoda’s Dance Academy </w:t>
      </w:r>
      <w:r w:rsidRPr="006C0C6D">
        <w:rPr>
          <w:rFonts w:asciiTheme="minorHAnsi" w:hAnsiTheme="minorHAnsi"/>
          <w:color w:val="auto"/>
          <w:sz w:val="22"/>
          <w:szCs w:val="22"/>
        </w:rPr>
        <w:t>Management Board.</w:t>
      </w:r>
    </w:p>
    <w:p w14:paraId="45616D7B" w14:textId="77777777" w:rsidR="006C0C6D" w:rsidRDefault="006C0C6D" w:rsidP="6C3D8BD3">
      <w:pPr>
        <w:pStyle w:val="BodyText01"/>
        <w:spacing w:line="240" w:lineRule="auto"/>
        <w:rPr>
          <w:rFonts w:asciiTheme="minorHAnsi" w:hAnsiTheme="minorHAnsi"/>
          <w:b/>
          <w:bCs/>
          <w:color w:val="auto"/>
          <w:sz w:val="22"/>
          <w:szCs w:val="22"/>
        </w:rPr>
      </w:pPr>
    </w:p>
    <w:p w14:paraId="52A11E28" w14:textId="5F1F0DCD" w:rsidR="6C3D8BD3" w:rsidRPr="006C0C6D" w:rsidRDefault="6C3D8BD3" w:rsidP="6C3D8BD3">
      <w:pPr>
        <w:pStyle w:val="BodyText01"/>
        <w:spacing w:line="240" w:lineRule="auto"/>
        <w:rPr>
          <w:rFonts w:asciiTheme="minorHAnsi" w:hAnsiTheme="minorHAnsi"/>
          <w:b/>
          <w:bCs/>
          <w:color w:val="auto"/>
          <w:sz w:val="22"/>
          <w:szCs w:val="22"/>
        </w:rPr>
      </w:pPr>
      <w:r w:rsidRPr="006C0C6D">
        <w:rPr>
          <w:rFonts w:asciiTheme="minorHAnsi" w:hAnsiTheme="minorHAnsi"/>
          <w:b/>
          <w:bCs/>
          <w:color w:val="auto"/>
          <w:sz w:val="22"/>
          <w:szCs w:val="22"/>
        </w:rPr>
        <w:t>Complaint in relation to the childcare register:</w:t>
      </w:r>
    </w:p>
    <w:p w14:paraId="06BC752F" w14:textId="175CB059" w:rsidR="006C0C6D" w:rsidRPr="006C0C6D" w:rsidRDefault="00F465FC" w:rsidP="6C3D8BD3">
      <w:pPr>
        <w:pStyle w:val="BodyText01"/>
        <w:spacing w:line="240" w:lineRule="auto"/>
        <w:rPr>
          <w:rFonts w:asciiTheme="minorHAnsi" w:hAnsiTheme="minorHAnsi"/>
          <w:color w:val="auto"/>
          <w:sz w:val="22"/>
        </w:rPr>
      </w:pPr>
      <w:r w:rsidRPr="00F465FC">
        <w:rPr>
          <w:rFonts w:ascii="Calibri" w:hAnsi="Calibri" w:cs="Calibri"/>
          <w:color w:val="000000" w:themeColor="text1"/>
          <w:sz w:val="22"/>
          <w:szCs w:val="22"/>
        </w:rPr>
        <w:t xml:space="preserve">Dakoda’s Dance Academy </w:t>
      </w:r>
      <w:r w:rsidR="6C3D8BD3" w:rsidRPr="006C0C6D">
        <w:rPr>
          <w:rFonts w:asciiTheme="minorHAnsi" w:hAnsiTheme="minorHAnsi"/>
          <w:color w:val="auto"/>
          <w:sz w:val="22"/>
        </w:rPr>
        <w:t>must provide Ofsted, on request, a written record of all complaints in a specified period and the action taken a</w:t>
      </w:r>
      <w:r w:rsidR="006C0C6D" w:rsidRPr="006C0C6D">
        <w:rPr>
          <w:rFonts w:asciiTheme="minorHAnsi" w:hAnsiTheme="minorHAnsi"/>
          <w:color w:val="auto"/>
          <w:sz w:val="22"/>
        </w:rPr>
        <w:t xml:space="preserve">s a result of each complaint. </w:t>
      </w:r>
    </w:p>
    <w:p w14:paraId="143D1408" w14:textId="77777777" w:rsidR="006C0C6D" w:rsidRPr="006C0C6D" w:rsidRDefault="006C0C6D" w:rsidP="6C3D8BD3">
      <w:pPr>
        <w:pStyle w:val="BodyText01"/>
        <w:spacing w:line="240" w:lineRule="auto"/>
        <w:rPr>
          <w:rFonts w:asciiTheme="minorHAnsi" w:hAnsiTheme="minorHAnsi"/>
          <w:color w:val="auto"/>
          <w:sz w:val="22"/>
        </w:rPr>
      </w:pPr>
    </w:p>
    <w:p w14:paraId="4B930511" w14:textId="77777777" w:rsidR="00F465FC" w:rsidRDefault="00F465FC" w:rsidP="6C3D8BD3">
      <w:pPr>
        <w:pStyle w:val="BodyText01"/>
        <w:spacing w:line="240" w:lineRule="auto"/>
        <w:rPr>
          <w:rFonts w:ascii="Calibri" w:hAnsi="Calibri" w:cs="Calibri"/>
          <w:color w:val="000000" w:themeColor="text1"/>
          <w:sz w:val="22"/>
          <w:szCs w:val="22"/>
        </w:rPr>
      </w:pPr>
    </w:p>
    <w:p w14:paraId="20D583E4" w14:textId="313B50AF" w:rsidR="006C0C6D" w:rsidRPr="006C0C6D" w:rsidRDefault="00F465FC" w:rsidP="6C3D8BD3">
      <w:pPr>
        <w:pStyle w:val="BodyText01"/>
        <w:spacing w:line="240" w:lineRule="auto"/>
        <w:rPr>
          <w:rFonts w:asciiTheme="minorHAnsi" w:hAnsiTheme="minorHAnsi"/>
          <w:color w:val="auto"/>
          <w:sz w:val="22"/>
        </w:rPr>
      </w:pPr>
      <w:r w:rsidRPr="00F465FC">
        <w:rPr>
          <w:rFonts w:ascii="Calibri" w:hAnsi="Calibri" w:cs="Calibri"/>
          <w:color w:val="000000" w:themeColor="text1"/>
          <w:sz w:val="22"/>
          <w:szCs w:val="22"/>
        </w:rPr>
        <w:t>Dakoda’s Dance Academy</w:t>
      </w:r>
      <w:r w:rsidR="006C0C6D" w:rsidRPr="006C0C6D">
        <w:rPr>
          <w:rFonts w:asciiTheme="minorHAnsi" w:hAnsiTheme="minorHAnsi"/>
          <w:color w:val="auto"/>
          <w:sz w:val="22"/>
        </w:rPr>
        <w:t xml:space="preserve"> </w:t>
      </w:r>
      <w:r w:rsidR="6C3D8BD3" w:rsidRPr="006C0C6D">
        <w:rPr>
          <w:rFonts w:asciiTheme="minorHAnsi" w:hAnsiTheme="minorHAnsi"/>
          <w:color w:val="auto"/>
          <w:sz w:val="22"/>
        </w:rPr>
        <w:t xml:space="preserve">must keep accurate, dated records of each step of the procedure. The following information should be included: </w:t>
      </w:r>
    </w:p>
    <w:p w14:paraId="1A02F9C1" w14:textId="5EDD5AAA"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The welfare requirement to which the complaint relates. </w:t>
      </w:r>
    </w:p>
    <w:p w14:paraId="102B66CF" w14:textId="2C08A95B"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The name of the person making the complaint </w:t>
      </w:r>
    </w:p>
    <w:p w14:paraId="4FBF153D" w14:textId="6355C56C"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The nature of the complaint. </w:t>
      </w:r>
    </w:p>
    <w:p w14:paraId="140C6939" w14:textId="6C83B75E"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The date and time of the complaint </w:t>
      </w:r>
    </w:p>
    <w:p w14:paraId="56AD5A78" w14:textId="141E8A03"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Details of how the complaint has been dealt with, including any action taken. </w:t>
      </w:r>
    </w:p>
    <w:p w14:paraId="3BC998FA" w14:textId="72A1481D" w:rsidR="006C0C6D" w:rsidRPr="006C0C6D" w:rsidRDefault="6C3D8BD3" w:rsidP="006C0C6D">
      <w:pPr>
        <w:pStyle w:val="BodyText01"/>
        <w:numPr>
          <w:ilvl w:val="0"/>
          <w:numId w:val="10"/>
        </w:numPr>
        <w:spacing w:line="240" w:lineRule="auto"/>
        <w:rPr>
          <w:rFonts w:asciiTheme="minorHAnsi" w:hAnsiTheme="minorHAnsi"/>
          <w:color w:val="auto"/>
          <w:sz w:val="22"/>
        </w:rPr>
      </w:pPr>
      <w:r w:rsidRPr="006C0C6D">
        <w:rPr>
          <w:rFonts w:asciiTheme="minorHAnsi" w:hAnsiTheme="minorHAnsi"/>
          <w:color w:val="auto"/>
          <w:sz w:val="22"/>
        </w:rPr>
        <w:t xml:space="preserve">Details of information and findings provided to the complainant, including the timescale. </w:t>
      </w:r>
    </w:p>
    <w:p w14:paraId="1F63B462" w14:textId="77777777" w:rsidR="006C0C6D" w:rsidRPr="006C0C6D" w:rsidRDefault="006C0C6D" w:rsidP="6C3D8BD3">
      <w:pPr>
        <w:pStyle w:val="BodyText01"/>
        <w:spacing w:line="240" w:lineRule="auto"/>
        <w:rPr>
          <w:rFonts w:asciiTheme="minorHAnsi" w:hAnsiTheme="minorHAnsi"/>
          <w:color w:val="auto"/>
          <w:sz w:val="22"/>
        </w:rPr>
      </w:pPr>
    </w:p>
    <w:p w14:paraId="4ABD728B" w14:textId="56311761" w:rsidR="006C0C6D" w:rsidRDefault="00F465FC" w:rsidP="6C3D8BD3">
      <w:pPr>
        <w:pStyle w:val="BodyText01"/>
        <w:spacing w:line="240" w:lineRule="auto"/>
        <w:rPr>
          <w:rFonts w:asciiTheme="minorHAnsi" w:hAnsiTheme="minorHAnsi"/>
          <w:color w:val="auto"/>
          <w:sz w:val="22"/>
        </w:rPr>
      </w:pPr>
      <w:r w:rsidRPr="00F465FC">
        <w:rPr>
          <w:rFonts w:ascii="Calibri" w:hAnsi="Calibri" w:cs="Calibri"/>
          <w:color w:val="000000" w:themeColor="text1"/>
          <w:sz w:val="22"/>
          <w:szCs w:val="22"/>
        </w:rPr>
        <w:t xml:space="preserve">Dakoda’s Dance Academy </w:t>
      </w:r>
      <w:r w:rsidR="6C3D8BD3" w:rsidRPr="006C0C6D">
        <w:rPr>
          <w:rFonts w:asciiTheme="minorHAnsi" w:hAnsiTheme="minorHAnsi"/>
          <w:color w:val="auto"/>
          <w:sz w:val="22"/>
        </w:rPr>
        <w:t>will keep a written record of all complaints and their outcome for at le</w:t>
      </w:r>
      <w:r w:rsidR="006C0C6D">
        <w:rPr>
          <w:rFonts w:asciiTheme="minorHAnsi" w:hAnsiTheme="minorHAnsi"/>
          <w:color w:val="auto"/>
          <w:sz w:val="22"/>
        </w:rPr>
        <w:t xml:space="preserve">ast two years. </w:t>
      </w:r>
    </w:p>
    <w:p w14:paraId="40359F0B" w14:textId="665112E4" w:rsidR="00F465FC" w:rsidRDefault="6C3D8BD3" w:rsidP="6C3D8BD3">
      <w:pPr>
        <w:pStyle w:val="BodyText01"/>
        <w:spacing w:line="240" w:lineRule="auto"/>
        <w:rPr>
          <w:rFonts w:asciiTheme="minorHAnsi" w:hAnsiTheme="minorHAnsi"/>
          <w:color w:val="auto"/>
          <w:sz w:val="22"/>
        </w:rPr>
      </w:pPr>
      <w:r w:rsidRPr="006C0C6D">
        <w:rPr>
          <w:rFonts w:asciiTheme="minorHAnsi" w:hAnsiTheme="minorHAnsi"/>
          <w:color w:val="auto"/>
          <w:sz w:val="22"/>
        </w:rPr>
        <w:t xml:space="preserve">If there is still an issue and you are not </w:t>
      </w:r>
      <w:r w:rsidR="00F465FC" w:rsidRPr="006C0C6D">
        <w:rPr>
          <w:rFonts w:asciiTheme="minorHAnsi" w:hAnsiTheme="minorHAnsi"/>
          <w:color w:val="auto"/>
          <w:sz w:val="22"/>
        </w:rPr>
        <w:t>satisfied,</w:t>
      </w:r>
      <w:r w:rsidRPr="006C0C6D">
        <w:rPr>
          <w:rFonts w:asciiTheme="minorHAnsi" w:hAnsiTheme="minorHAnsi"/>
          <w:color w:val="auto"/>
          <w:sz w:val="22"/>
        </w:rPr>
        <w:t xml:space="preserve"> then contact Ofsted on 0300 123 1231 quot</w:t>
      </w:r>
      <w:r w:rsidR="006C0C6D">
        <w:rPr>
          <w:rFonts w:asciiTheme="minorHAnsi" w:hAnsiTheme="minorHAnsi"/>
          <w:color w:val="auto"/>
          <w:sz w:val="22"/>
        </w:rPr>
        <w:t xml:space="preserve">ing the URN of the setting. </w:t>
      </w:r>
    </w:p>
    <w:p w14:paraId="44257E90" w14:textId="54D9BD07" w:rsidR="6C3D8BD3" w:rsidRPr="006C0C6D" w:rsidRDefault="00F465FC" w:rsidP="6C3D8BD3">
      <w:pPr>
        <w:pStyle w:val="BodyText01"/>
        <w:spacing w:line="240" w:lineRule="auto"/>
        <w:rPr>
          <w:rFonts w:asciiTheme="minorHAnsi" w:hAnsiTheme="minorHAnsi"/>
          <w:color w:val="auto"/>
          <w:sz w:val="22"/>
        </w:rPr>
      </w:pPr>
      <w:r w:rsidRPr="00F465FC">
        <w:rPr>
          <w:rFonts w:ascii="Calibri" w:hAnsi="Calibri" w:cs="Calibri"/>
          <w:color w:val="000000" w:themeColor="text1"/>
          <w:sz w:val="22"/>
          <w:szCs w:val="22"/>
        </w:rPr>
        <w:t xml:space="preserve">Dakoda’s Dance Academy </w:t>
      </w:r>
      <w:r w:rsidR="6C3D8BD3" w:rsidRPr="006C0C6D">
        <w:rPr>
          <w:rFonts w:asciiTheme="minorHAnsi" w:hAnsiTheme="minorHAnsi"/>
          <w:color w:val="auto"/>
          <w:sz w:val="22"/>
        </w:rPr>
        <w:t xml:space="preserve">will always report </w:t>
      </w:r>
      <w:r w:rsidR="002A7476">
        <w:rPr>
          <w:rFonts w:asciiTheme="minorHAnsi" w:hAnsiTheme="minorHAnsi"/>
          <w:color w:val="auto"/>
          <w:sz w:val="22"/>
        </w:rPr>
        <w:t>to Ofsted any complaints regarding the childcare register</w:t>
      </w:r>
      <w:r w:rsidR="6C3D8BD3" w:rsidRPr="006C0C6D">
        <w:rPr>
          <w:rFonts w:asciiTheme="minorHAnsi" w:hAnsiTheme="minorHAnsi"/>
          <w:color w:val="auto"/>
          <w:sz w:val="22"/>
        </w:rPr>
        <w:t xml:space="preserve">. </w:t>
      </w:r>
    </w:p>
    <w:sectPr w:rsidR="6C3D8BD3" w:rsidRPr="006C0C6D" w:rsidSect="006E01B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62B78" w14:textId="77777777" w:rsidR="0068396C" w:rsidRDefault="0068396C" w:rsidP="00DE209D">
      <w:pPr>
        <w:spacing w:after="0" w:line="240" w:lineRule="auto"/>
      </w:pPr>
      <w:r>
        <w:separator/>
      </w:r>
    </w:p>
  </w:endnote>
  <w:endnote w:type="continuationSeparator" w:id="0">
    <w:p w14:paraId="20848A70" w14:textId="77777777" w:rsidR="0068396C" w:rsidRDefault="0068396C" w:rsidP="00DE2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C2B3" w14:textId="77777777" w:rsidR="0068396C" w:rsidRDefault="0068396C" w:rsidP="00DE209D">
      <w:pPr>
        <w:spacing w:after="0" w:line="240" w:lineRule="auto"/>
      </w:pPr>
      <w:r>
        <w:separator/>
      </w:r>
    </w:p>
  </w:footnote>
  <w:footnote w:type="continuationSeparator" w:id="0">
    <w:p w14:paraId="36153A4E" w14:textId="77777777" w:rsidR="0068396C" w:rsidRDefault="0068396C" w:rsidP="00DE2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9159" w14:textId="2ACE4ED5" w:rsidR="00DE209D" w:rsidRDefault="00DE209D">
    <w:pPr>
      <w:pStyle w:val="Header"/>
    </w:pPr>
    <w:r>
      <w:t>Creative Arts Business Support Hive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BB1"/>
    <w:multiLevelType w:val="hybridMultilevel"/>
    <w:tmpl w:val="D2F20380"/>
    <w:lvl w:ilvl="0" w:tplc="FFFFFFFF">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2D3CFD"/>
    <w:multiLevelType w:val="hybridMultilevel"/>
    <w:tmpl w:val="D932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25CE8"/>
    <w:multiLevelType w:val="hybridMultilevel"/>
    <w:tmpl w:val="E6AC02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948C8"/>
    <w:multiLevelType w:val="hybridMultilevel"/>
    <w:tmpl w:val="DB7E0BB0"/>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24650CD"/>
    <w:multiLevelType w:val="hybridMultilevel"/>
    <w:tmpl w:val="6DC0FFB0"/>
    <w:lvl w:ilvl="0" w:tplc="C180D2B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10A7A"/>
    <w:multiLevelType w:val="hybridMultilevel"/>
    <w:tmpl w:val="3DC07D36"/>
    <w:lvl w:ilvl="0" w:tplc="FFFFFFFF">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6842F62"/>
    <w:multiLevelType w:val="hybridMultilevel"/>
    <w:tmpl w:val="EC6474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EB3ABB"/>
    <w:multiLevelType w:val="hybridMultilevel"/>
    <w:tmpl w:val="F852EB2A"/>
    <w:lvl w:ilvl="0" w:tplc="EFD8B2E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46477"/>
    <w:multiLevelType w:val="hybridMultilevel"/>
    <w:tmpl w:val="787A74EC"/>
    <w:lvl w:ilvl="0" w:tplc="FFFFFFFF">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9"/>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B1"/>
    <w:rsid w:val="00003B41"/>
    <w:rsid w:val="001810DE"/>
    <w:rsid w:val="002A7476"/>
    <w:rsid w:val="00360F1B"/>
    <w:rsid w:val="003E3A32"/>
    <w:rsid w:val="00527AFE"/>
    <w:rsid w:val="005C130E"/>
    <w:rsid w:val="0068113B"/>
    <w:rsid w:val="0068396C"/>
    <w:rsid w:val="006C0C6D"/>
    <w:rsid w:val="006E01BB"/>
    <w:rsid w:val="008F3AD0"/>
    <w:rsid w:val="00B56EF9"/>
    <w:rsid w:val="00B84EBF"/>
    <w:rsid w:val="00B924CC"/>
    <w:rsid w:val="00CB54DF"/>
    <w:rsid w:val="00CC005B"/>
    <w:rsid w:val="00D770AA"/>
    <w:rsid w:val="00DA43B9"/>
    <w:rsid w:val="00DA7971"/>
    <w:rsid w:val="00DC66B0"/>
    <w:rsid w:val="00DE209D"/>
    <w:rsid w:val="00EC3FB1"/>
    <w:rsid w:val="00F465FC"/>
    <w:rsid w:val="00F77573"/>
    <w:rsid w:val="00FA53FC"/>
    <w:rsid w:val="00FC75C9"/>
    <w:rsid w:val="2C803190"/>
    <w:rsid w:val="6C3D8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E0076F"/>
  <w15:docId w15:val="{E4074CE3-E55C-8B4B-99A1-512A9086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ListParagraph">
    <w:name w:val="List Paragraph"/>
    <w:basedOn w:val="Normal"/>
    <w:uiPriority w:val="34"/>
    <w:unhideWhenUsed/>
    <w:qFormat/>
    <w:rsid w:val="00B56EF9"/>
    <w:pPr>
      <w:ind w:left="720"/>
      <w:contextualSpacing/>
    </w:pPr>
  </w:style>
  <w:style w:type="paragraph" w:customStyle="1" w:styleId="BodyText01">
    <w:name w:val="Body Text 01"/>
    <w:basedOn w:val="Normal"/>
    <w:link w:val="BodyText01Char"/>
    <w:qFormat/>
    <w:rsid w:val="00003B41"/>
    <w:pPr>
      <w:widowControl w:val="0"/>
      <w:spacing w:before="120" w:after="0" w:line="360" w:lineRule="auto"/>
    </w:pPr>
    <w:rPr>
      <w:rFonts w:ascii="Arial" w:eastAsia="Times New Roman" w:hAnsi="Arial" w:cs="Arial"/>
      <w:color w:val="585747"/>
      <w:sz w:val="20"/>
      <w:szCs w:val="20"/>
    </w:rPr>
  </w:style>
  <w:style w:type="character" w:customStyle="1" w:styleId="BodyText01Char">
    <w:name w:val="Body Text 01 Char"/>
    <w:basedOn w:val="DefaultParagraphFont"/>
    <w:link w:val="BodyText01"/>
    <w:rsid w:val="00003B41"/>
    <w:rPr>
      <w:rFonts w:ascii="Arial" w:eastAsia="Times New Roman" w:hAnsi="Arial" w:cs="Arial"/>
      <w:color w:val="585747"/>
      <w:sz w:val="20"/>
      <w:szCs w:val="20"/>
    </w:rPr>
  </w:style>
  <w:style w:type="character" w:styleId="Hyperlink">
    <w:name w:val="Hyperlink"/>
    <w:basedOn w:val="DefaultParagraphFont"/>
    <w:uiPriority w:val="99"/>
    <w:unhideWhenUsed/>
    <w:rsid w:val="003E3A32"/>
    <w:rPr>
      <w:color w:val="0000FF" w:themeColor="hyperlink"/>
      <w:u w:val="single"/>
    </w:rPr>
  </w:style>
  <w:style w:type="paragraph" w:styleId="Header">
    <w:name w:val="header"/>
    <w:basedOn w:val="Normal"/>
    <w:link w:val="HeaderChar"/>
    <w:uiPriority w:val="99"/>
    <w:unhideWhenUsed/>
    <w:rsid w:val="00DE2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9D"/>
  </w:style>
  <w:style w:type="paragraph" w:styleId="Footer">
    <w:name w:val="footer"/>
    <w:basedOn w:val="Normal"/>
    <w:link w:val="FooterChar"/>
    <w:uiPriority w:val="99"/>
    <w:unhideWhenUsed/>
    <w:rsid w:val="00DE2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9D"/>
  </w:style>
  <w:style w:type="character" w:styleId="UnresolvedMention">
    <w:name w:val="Unresolved Mention"/>
    <w:basedOn w:val="DefaultParagraphFont"/>
    <w:uiPriority w:val="99"/>
    <w:semiHidden/>
    <w:unhideWhenUsed/>
    <w:rsid w:val="00F46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akodasdanceacadem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kodasdanceacadem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4E01A481487B44AB8180827B10F0A9" ma:contentTypeVersion="9" ma:contentTypeDescription="Create a new document." ma:contentTypeScope="" ma:versionID="0a59d000f9e8739bd13c0699d738e807">
  <xsd:schema xmlns:xsd="http://www.w3.org/2001/XMLSchema" xmlns:xs="http://www.w3.org/2001/XMLSchema" xmlns:p="http://schemas.microsoft.com/office/2006/metadata/properties" xmlns:ns2="a6495004-2227-4f2b-bf95-ce27c7398c37" xmlns:ns3="9393f931-dd2b-4ebe-b032-66084516f044" targetNamespace="http://schemas.microsoft.com/office/2006/metadata/properties" ma:root="true" ma:fieldsID="51d749cf9741b1752ea39d270a2060df" ns2:_="" ns3:_="">
    <xsd:import namespace="a6495004-2227-4f2b-bf95-ce27c7398c37"/>
    <xsd:import namespace="9393f931-dd2b-4ebe-b032-66084516f04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95004-2227-4f2b-bf95-ce27c7398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93f931-dd2b-4ebe-b032-66084516f0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AC5A0-DB96-4D48-A700-E79E08D9BF72}">
  <ds:schemaRefs>
    <ds:schemaRef ds:uri="http://schemas.openxmlformats.org/officeDocument/2006/bibliography"/>
  </ds:schemaRefs>
</ds:datastoreItem>
</file>

<file path=customXml/itemProps2.xml><?xml version="1.0" encoding="utf-8"?>
<ds:datastoreItem xmlns:ds="http://schemas.openxmlformats.org/officeDocument/2006/customXml" ds:itemID="{2300F755-C24E-4F11-833F-21D12CA49B82}">
  <ds:schemaRefs>
    <ds:schemaRef ds:uri="http://schemas.microsoft.com/sharepoint/v3/contenttype/forms"/>
  </ds:schemaRefs>
</ds:datastoreItem>
</file>

<file path=customXml/itemProps3.xml><?xml version="1.0" encoding="utf-8"?>
<ds:datastoreItem xmlns:ds="http://schemas.openxmlformats.org/officeDocument/2006/customXml" ds:itemID="{9024E9C9-7CF6-4348-9B77-F77499EE6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3104B5-5C0D-404F-A612-A611816C4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95004-2227-4f2b-bf95-ce27c7398c37"/>
    <ds:schemaRef ds:uri="9393f931-dd2b-4ebe-b032-66084516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Settings\office\Application Data\Microsoft\Templates\Brochure.dotx</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Julia Gyulai</cp:lastModifiedBy>
  <cp:revision>3</cp:revision>
  <cp:lastPrinted>2015-11-06T14:02:00Z</cp:lastPrinted>
  <dcterms:created xsi:type="dcterms:W3CDTF">2021-04-13T14:53:00Z</dcterms:created>
  <dcterms:modified xsi:type="dcterms:W3CDTF">2021-04-15T14:05:00Z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TC100726671033</vt:lpwstr>
  </property>
  <property fmtid="{D5CDD505-2E9C-101B-9397-08002B2CF9AE}" pid="3" name="ContentTypeId">
    <vt:lpwstr>0x010100B64E01A481487B44AB8180827B10F0A9</vt:lpwstr>
  </property>
</Properties>
</file>